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13" w:rsidRDefault="00C92899">
      <w:pPr>
        <w:pStyle w:val="Standard"/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                                                                              </w:t>
      </w:r>
    </w:p>
    <w:p w:rsidR="00854F13" w:rsidRDefault="00C92899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Приложение</w:t>
      </w:r>
    </w:p>
    <w:p w:rsidR="00854F13" w:rsidRDefault="00854F13">
      <w:pPr>
        <w:pStyle w:val="TableContents"/>
        <w:jc w:val="center"/>
        <w:rPr>
          <w:b/>
          <w:bCs/>
          <w:sz w:val="28"/>
          <w:szCs w:val="28"/>
          <w:lang w:val="ru-RU"/>
        </w:rPr>
      </w:pPr>
    </w:p>
    <w:p w:rsidR="00854F13" w:rsidRDefault="00854F13">
      <w:pPr>
        <w:pStyle w:val="TableContents"/>
        <w:jc w:val="center"/>
        <w:rPr>
          <w:b/>
          <w:bCs/>
          <w:sz w:val="28"/>
          <w:szCs w:val="28"/>
          <w:lang w:val="ru-RU"/>
        </w:rPr>
      </w:pPr>
    </w:p>
    <w:p w:rsidR="00854F13" w:rsidRDefault="00C92899">
      <w:pPr>
        <w:pStyle w:val="TableContents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ГАУ АО «</w:t>
      </w:r>
      <w:proofErr w:type="gramStart"/>
      <w:r>
        <w:rPr>
          <w:b/>
          <w:bCs/>
          <w:sz w:val="28"/>
          <w:szCs w:val="28"/>
          <w:lang w:val="ru-RU"/>
        </w:rPr>
        <w:t>Тамбовский</w:t>
      </w:r>
      <w:proofErr w:type="gramEnd"/>
      <w:r>
        <w:rPr>
          <w:b/>
          <w:bCs/>
          <w:sz w:val="28"/>
          <w:szCs w:val="28"/>
          <w:lang w:val="ru-RU"/>
        </w:rPr>
        <w:t xml:space="preserve"> КЦСОН»</w:t>
      </w:r>
    </w:p>
    <w:p w:rsidR="00854F13" w:rsidRDefault="00C92899">
      <w:pPr>
        <w:pStyle w:val="TableContents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перечень предоставляемых социальных услуг по формам социального</w:t>
      </w:r>
      <w:r>
        <w:rPr>
          <w:b/>
          <w:bCs/>
          <w:sz w:val="28"/>
          <w:szCs w:val="28"/>
          <w:lang w:val="ru-RU"/>
        </w:rPr>
        <w:t xml:space="preserve"> обслуживания и видам социальных услуг</w:t>
      </w:r>
    </w:p>
    <w:p w:rsidR="00854F13" w:rsidRDefault="00854F13">
      <w:pPr>
        <w:pStyle w:val="Standard"/>
        <w:jc w:val="both"/>
        <w:rPr>
          <w:b/>
          <w:bCs/>
          <w:sz w:val="28"/>
          <w:szCs w:val="28"/>
          <w:lang w:val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0"/>
        <w:gridCol w:w="6727"/>
      </w:tblGrid>
      <w:tr w:rsidR="00854F13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13" w:rsidRDefault="00C92899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Форма социального обслуживания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13" w:rsidRDefault="00C92899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Виды социальных услуг</w:t>
            </w:r>
          </w:p>
        </w:tc>
      </w:tr>
      <w:tr w:rsidR="00854F13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13" w:rsidRDefault="00C92899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Социальное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 xml:space="preserve"> обслуживания на дому</w:t>
            </w:r>
          </w:p>
        </w:tc>
        <w:tc>
          <w:tcPr>
            <w:tcW w:w="6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13" w:rsidRDefault="00C92899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Социально-бытовые услуги</w:t>
            </w:r>
          </w:p>
          <w:p w:rsidR="00854F13" w:rsidRDefault="00C92899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 Покупка и доставка на дом продуктов питания, промышленных товаров первой необходимости, средств </w:t>
            </w:r>
            <w:r>
              <w:rPr>
                <w:sz w:val="28"/>
                <w:szCs w:val="28"/>
                <w:lang w:val="ru-RU"/>
              </w:rPr>
              <w:t>санитарии и гигиены, средств ухода, книг, газет, журналов.</w:t>
            </w:r>
          </w:p>
          <w:p w:rsidR="00854F13" w:rsidRDefault="00C92899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  <w:lang w:val="ru-RU"/>
              </w:rPr>
              <w:t>Помощь в приготовлении пищи.</w:t>
            </w:r>
          </w:p>
          <w:p w:rsidR="00854F13" w:rsidRDefault="00C92899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  <w:lang w:val="ru-RU"/>
              </w:rPr>
              <w:t>Оплата  за счет средств получателя социальных услуг жилищно-коммунальных услуг и услуг связи.</w:t>
            </w:r>
          </w:p>
          <w:p w:rsidR="00854F13" w:rsidRDefault="00C92899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  <w:lang w:val="ru-RU"/>
              </w:rPr>
              <w:t>Сдача за счет средств получателя социальных услуг вещей в стирку,</w:t>
            </w:r>
            <w:r>
              <w:rPr>
                <w:sz w:val="28"/>
                <w:szCs w:val="28"/>
                <w:lang w:val="ru-RU"/>
              </w:rPr>
              <w:t xml:space="preserve"> химчистку, ремонт, обратная их доставка.</w:t>
            </w:r>
          </w:p>
          <w:p w:rsidR="00854F13" w:rsidRDefault="00C92899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  <w:lang w:val="ru-RU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водоснабжения).</w:t>
            </w:r>
          </w:p>
          <w:p w:rsidR="00854F13" w:rsidRDefault="00C92899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  <w:lang w:val="ru-RU"/>
              </w:rPr>
              <w:t>Уборка жилых помещений, за  исключением мытья</w:t>
            </w:r>
            <w:r>
              <w:rPr>
                <w:sz w:val="28"/>
                <w:szCs w:val="28"/>
                <w:lang w:val="ru-RU"/>
              </w:rPr>
              <w:t xml:space="preserve"> окон.</w:t>
            </w:r>
          </w:p>
          <w:p w:rsidR="00854F13" w:rsidRDefault="00C92899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  <w:lang w:val="ru-RU"/>
              </w:rPr>
              <w:t>Отправка за счет средств получателя социальных услуг почтовой корреспонденции.</w:t>
            </w:r>
          </w:p>
          <w:p w:rsidR="00854F13" w:rsidRDefault="00C92899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8. </w:t>
            </w:r>
            <w:r>
              <w:rPr>
                <w:sz w:val="28"/>
                <w:szCs w:val="28"/>
                <w:lang w:val="ru-RU"/>
              </w:rPr>
              <w:t>Предоставление гигиенических услуг лицам, не способным по состоянию здоровья самостоятельно осуществлять за собой уход.</w:t>
            </w:r>
          </w:p>
          <w:p w:rsidR="00854F13" w:rsidRDefault="00C92899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9. </w:t>
            </w:r>
            <w:r>
              <w:rPr>
                <w:sz w:val="28"/>
                <w:szCs w:val="28"/>
                <w:lang w:val="ru-RU"/>
              </w:rPr>
              <w:t>Помощь в приеме пищи (кормление).</w:t>
            </w:r>
          </w:p>
          <w:p w:rsidR="00854F13" w:rsidRDefault="00C92899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Социаль</w:t>
            </w:r>
            <w:r>
              <w:rPr>
                <w:b/>
                <w:bCs/>
                <w:sz w:val="28"/>
                <w:szCs w:val="28"/>
                <w:lang w:val="ru-RU"/>
              </w:rPr>
              <w:t>но-медицинские услуги</w:t>
            </w:r>
          </w:p>
          <w:p w:rsidR="00854F13" w:rsidRDefault="00C92899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  <w:lang w:val="ru-RU"/>
              </w:rPr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лекарств).</w:t>
            </w:r>
          </w:p>
          <w:p w:rsidR="00854F13" w:rsidRDefault="00C92899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  <w:lang w:val="ru-RU"/>
              </w:rPr>
              <w:t>Проведение оздоровительных мероприятий.</w:t>
            </w:r>
          </w:p>
          <w:p w:rsidR="00854F13" w:rsidRDefault="00C92899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  <w:lang w:val="ru-RU"/>
              </w:rPr>
              <w:t>систематическое наблюдение за получателями социальных услуг в целях выявления отклонений в состоянии их здоровья.</w:t>
            </w:r>
          </w:p>
          <w:p w:rsidR="00854F13" w:rsidRDefault="00C92899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Социально-правовые услуги</w:t>
            </w:r>
          </w:p>
          <w:p w:rsidR="00854F13" w:rsidRDefault="00C92899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  <w:lang w:val="ru-RU"/>
              </w:rPr>
              <w:t>Оказание помощи в оформлении и восстановлении документов получателей социальных услуг.</w:t>
            </w:r>
          </w:p>
          <w:p w:rsidR="00854F13" w:rsidRDefault="00C92899">
            <w:pPr>
              <w:pStyle w:val="TableContents"/>
              <w:jc w:val="both"/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r>
              <w:rPr>
                <w:sz w:val="28"/>
                <w:szCs w:val="28"/>
                <w:lang w:val="ru-RU"/>
              </w:rPr>
              <w:t>Оказание помощи в получ</w:t>
            </w:r>
            <w:r>
              <w:rPr>
                <w:sz w:val="28"/>
                <w:szCs w:val="28"/>
                <w:lang w:val="ru-RU"/>
              </w:rPr>
              <w:t>ении юридических услуг.</w:t>
            </w:r>
          </w:p>
          <w:p w:rsidR="00854F13" w:rsidRDefault="00C92899">
            <w:pPr>
              <w:pStyle w:val="TableContents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Социально-психологические услуги</w:t>
            </w:r>
          </w:p>
          <w:p w:rsidR="00854F13" w:rsidRDefault="00C92899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 Социально-психологическое консультирование.</w:t>
            </w:r>
          </w:p>
          <w:p w:rsidR="00854F13" w:rsidRDefault="00C92899">
            <w:pPr>
              <w:pStyle w:val="TableContents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  <w:p w:rsidR="00854F13" w:rsidRDefault="00C92899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>
              <w:rPr>
                <w:sz w:val="28"/>
                <w:szCs w:val="28"/>
                <w:lang w:val="ru-RU"/>
              </w:rPr>
              <w:t xml:space="preserve"> Обучение инвалидов (детей-инвалидов) пользованию средствами ухода и техническими средствами реабилитации.</w:t>
            </w:r>
          </w:p>
          <w:p w:rsidR="00854F13" w:rsidRDefault="00C92899">
            <w:pPr>
              <w:pStyle w:val="TableContents"/>
              <w:jc w:val="both"/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Срочные социальные услуги</w:t>
            </w:r>
          </w:p>
          <w:p w:rsidR="00854F13" w:rsidRDefault="00C92899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 Обеспечение одеждой, обувью и другими предметами первой необходимости.</w:t>
            </w:r>
          </w:p>
          <w:p w:rsidR="00854F13" w:rsidRDefault="00C92899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 Содействие в получении временного жилого пом</w:t>
            </w:r>
            <w:r>
              <w:rPr>
                <w:sz w:val="28"/>
                <w:szCs w:val="28"/>
                <w:lang w:val="ru-RU"/>
              </w:rPr>
              <w:t>ещения.</w:t>
            </w:r>
          </w:p>
          <w:p w:rsidR="00854F13" w:rsidRDefault="00C92899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 Содействие в получении юридической помощи в целях защиты их прав и законных интересов получателей социальных услуг.</w:t>
            </w:r>
          </w:p>
          <w:p w:rsidR="00854F13" w:rsidRDefault="00C92899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 Содействие в получении экстренной психологической помощи с привлечением к этой работе психологов и священнослужителей.</w:t>
            </w:r>
          </w:p>
          <w:p w:rsidR="00854F13" w:rsidRDefault="00C92899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Дополни</w:t>
            </w:r>
            <w:r>
              <w:rPr>
                <w:b/>
                <w:bCs/>
                <w:sz w:val="28"/>
                <w:szCs w:val="28"/>
                <w:lang w:val="ru-RU"/>
              </w:rPr>
              <w:t>тельные платные социальные услуги, оказываемые ГАУ АО «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Тамбовский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 xml:space="preserve"> КЦСОН», в форме социального обслуживания на дому</w:t>
            </w:r>
          </w:p>
          <w:p w:rsidR="00854F13" w:rsidRDefault="00C92899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1.  Социально-бытовые услуги</w:t>
            </w:r>
          </w:p>
          <w:p w:rsidR="00854F13" w:rsidRDefault="00C92899">
            <w:pPr>
              <w:pStyle w:val="Standard"/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Уборка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жилого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помещения</w:t>
            </w:r>
            <w:proofErr w:type="spellEnd"/>
          </w:p>
          <w:p w:rsidR="00854F13" w:rsidRDefault="00C92899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Разморозка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мытье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холодильника</w:t>
            </w:r>
            <w:proofErr w:type="spellEnd"/>
            <w:r>
              <w:rPr>
                <w:rFonts w:cs="Times New Roman"/>
                <w:sz w:val="28"/>
                <w:szCs w:val="28"/>
              </w:rPr>
              <w:t>;</w:t>
            </w:r>
          </w:p>
          <w:p w:rsidR="00854F13" w:rsidRDefault="00C92899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Мытье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посуды</w:t>
            </w:r>
            <w:proofErr w:type="spellEnd"/>
            <w:r>
              <w:rPr>
                <w:rFonts w:cs="Times New Roman"/>
                <w:sz w:val="28"/>
                <w:szCs w:val="28"/>
              </w:rPr>
              <w:t>;</w:t>
            </w:r>
          </w:p>
          <w:p w:rsidR="00854F13" w:rsidRDefault="00C92899">
            <w:pPr>
              <w:pStyle w:val="Standard"/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  <w:r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Чистка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газовой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электрической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плиты</w:t>
            </w:r>
            <w:proofErr w:type="spellEnd"/>
            <w:r>
              <w:rPr>
                <w:rFonts w:cs="Times New Roman"/>
                <w:sz w:val="28"/>
                <w:szCs w:val="28"/>
              </w:rPr>
              <w:t>;</w:t>
            </w:r>
          </w:p>
          <w:p w:rsidR="00854F13" w:rsidRDefault="00C92899">
            <w:pPr>
              <w:pStyle w:val="Standard"/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  <w:r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Мытье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окна</w:t>
            </w:r>
            <w:proofErr w:type="spellEnd"/>
            <w:r>
              <w:rPr>
                <w:rFonts w:cs="Times New Roman"/>
                <w:sz w:val="28"/>
                <w:szCs w:val="28"/>
              </w:rPr>
              <w:t>;</w:t>
            </w:r>
          </w:p>
          <w:p w:rsidR="00854F13" w:rsidRDefault="00C92899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Мытье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потолка</w:t>
            </w:r>
            <w:proofErr w:type="spellEnd"/>
            <w:r>
              <w:rPr>
                <w:rFonts w:cs="Times New Roman"/>
                <w:sz w:val="28"/>
                <w:szCs w:val="28"/>
              </w:rPr>
              <w:t>;</w:t>
            </w:r>
          </w:p>
          <w:p w:rsidR="00854F13" w:rsidRDefault="00C92899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6. Мытье радиаторов;</w:t>
            </w:r>
          </w:p>
          <w:p w:rsidR="00854F13" w:rsidRDefault="00C92899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7. Влажная уборка в шкафах;</w:t>
            </w:r>
          </w:p>
          <w:p w:rsidR="00854F13" w:rsidRDefault="00C92899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8. Чистка  раковины;</w:t>
            </w:r>
          </w:p>
          <w:p w:rsidR="00854F13" w:rsidRDefault="00C92899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 Чистка унитаза;</w:t>
            </w:r>
          </w:p>
          <w:p w:rsidR="00854F13" w:rsidRDefault="00C92899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10. Чистка ванны;</w:t>
            </w:r>
          </w:p>
          <w:p w:rsidR="00854F13" w:rsidRDefault="00C92899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11. Мытьё светильников, люстр.</w:t>
            </w:r>
          </w:p>
          <w:p w:rsidR="00854F13" w:rsidRDefault="00C92899">
            <w:pPr>
              <w:pStyle w:val="Standard"/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Хозяйственно-бытовые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работы</w:t>
            </w:r>
            <w:proofErr w:type="spellEnd"/>
          </w:p>
          <w:p w:rsidR="00854F13" w:rsidRDefault="00C92899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 xml:space="preserve">1. </w:t>
            </w:r>
            <w:r>
              <w:rPr>
                <w:rFonts w:cs="Times New Roman"/>
                <w:sz w:val="28"/>
                <w:szCs w:val="28"/>
                <w:lang w:val="ru-RU"/>
              </w:rPr>
              <w:t>Утепление окна;</w:t>
            </w:r>
          </w:p>
          <w:p w:rsidR="00854F13" w:rsidRDefault="00C92899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 xml:space="preserve">2. </w:t>
            </w:r>
            <w:r>
              <w:rPr>
                <w:rFonts w:cs="Times New Roman"/>
                <w:sz w:val="28"/>
                <w:szCs w:val="28"/>
                <w:lang w:val="ru-RU"/>
              </w:rPr>
              <w:t>Чистка ковровых дорожек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854F13" w:rsidRDefault="00C92899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 xml:space="preserve">3. </w:t>
            </w:r>
            <w:r>
              <w:rPr>
                <w:rFonts w:cs="Times New Roman"/>
                <w:sz w:val="28"/>
                <w:szCs w:val="28"/>
                <w:lang w:val="ru-RU"/>
              </w:rPr>
              <w:t>Мытье ковровых дорожек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854F13" w:rsidRDefault="00C92899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 xml:space="preserve">4. </w:t>
            </w:r>
            <w:r>
              <w:rPr>
                <w:rFonts w:cs="Times New Roman"/>
                <w:sz w:val="28"/>
                <w:szCs w:val="28"/>
                <w:lang w:val="ru-RU"/>
              </w:rPr>
              <w:t>Колка дров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854F13" w:rsidRDefault="00C92899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 xml:space="preserve">5. </w:t>
            </w:r>
            <w:r>
              <w:rPr>
                <w:rFonts w:cs="Times New Roman"/>
                <w:sz w:val="28"/>
                <w:szCs w:val="28"/>
                <w:lang w:val="ru-RU"/>
              </w:rPr>
              <w:t>Колка угля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854F13" w:rsidRDefault="00C92899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 xml:space="preserve">6. </w:t>
            </w:r>
            <w:r>
              <w:rPr>
                <w:rFonts w:cs="Times New Roman"/>
                <w:sz w:val="28"/>
                <w:szCs w:val="28"/>
                <w:lang w:val="ru-RU"/>
              </w:rPr>
              <w:t>Просеивание угля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854F13" w:rsidRDefault="00C92899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Очистка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дорожек от снега;</w:t>
            </w:r>
          </w:p>
          <w:p w:rsidR="00854F13" w:rsidRDefault="00C92899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 xml:space="preserve">8. </w:t>
            </w:r>
            <w:r>
              <w:rPr>
                <w:rFonts w:cs="Times New Roman"/>
                <w:sz w:val="28"/>
                <w:szCs w:val="28"/>
                <w:lang w:val="ru-RU"/>
              </w:rPr>
              <w:t>Очистка дорожек от листьев, мусора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854F13" w:rsidRDefault="00C92899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 xml:space="preserve">9. </w:t>
            </w:r>
            <w:r>
              <w:rPr>
                <w:rFonts w:cs="Times New Roman"/>
                <w:sz w:val="28"/>
                <w:szCs w:val="28"/>
                <w:lang w:val="ru-RU"/>
              </w:rPr>
              <w:t>Крепление штор к карнизу;</w:t>
            </w:r>
          </w:p>
          <w:p w:rsidR="00854F13" w:rsidRDefault="00C92899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 xml:space="preserve">10. </w:t>
            </w:r>
            <w:r>
              <w:rPr>
                <w:rFonts w:cs="Times New Roman"/>
                <w:sz w:val="28"/>
                <w:szCs w:val="28"/>
                <w:lang w:val="ru-RU"/>
              </w:rPr>
              <w:t>Побелка печи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854F13" w:rsidRDefault="00C92899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 xml:space="preserve">11. </w:t>
            </w:r>
            <w:r>
              <w:rPr>
                <w:rFonts w:cs="Times New Roman"/>
                <w:sz w:val="28"/>
                <w:szCs w:val="28"/>
                <w:lang w:val="ru-RU"/>
              </w:rPr>
              <w:t>Мытьё полов в подъезде;</w:t>
            </w:r>
          </w:p>
          <w:p w:rsidR="00854F13" w:rsidRDefault="00C92899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12. Опускание (подъём) овощей, ко</w:t>
            </w:r>
            <w:r>
              <w:rPr>
                <w:rFonts w:cs="Times New Roman"/>
                <w:sz w:val="28"/>
                <w:szCs w:val="28"/>
                <w:lang w:val="ru-RU"/>
              </w:rPr>
              <w:t>нсервированных продуктов в подвал, подполье (из подвала, подполья);</w:t>
            </w:r>
          </w:p>
          <w:p w:rsidR="00854F13" w:rsidRDefault="00C92899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13. Мытьё балкона без учёта окон;</w:t>
            </w:r>
          </w:p>
          <w:p w:rsidR="00854F13" w:rsidRDefault="00C92899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14. Мытьё лоджии без учёта окон.</w:t>
            </w:r>
          </w:p>
          <w:p w:rsidR="00854F13" w:rsidRDefault="00C92899">
            <w:pPr>
              <w:pStyle w:val="Standard"/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Прачечные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услуги</w:t>
            </w:r>
            <w:proofErr w:type="spellEnd"/>
          </w:p>
          <w:p w:rsidR="00854F13" w:rsidRDefault="00C92899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Стирка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белья</w:t>
            </w:r>
            <w:proofErr w:type="spellEnd"/>
            <w:r>
              <w:rPr>
                <w:rFonts w:cs="Times New Roman"/>
                <w:sz w:val="28"/>
                <w:szCs w:val="28"/>
              </w:rPr>
              <w:t>;</w:t>
            </w:r>
          </w:p>
          <w:p w:rsidR="00854F13" w:rsidRDefault="00C92899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Глаженье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белья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  <w:p w:rsidR="00854F13" w:rsidRDefault="00C92899">
            <w:pPr>
              <w:pStyle w:val="Standard"/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Работы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на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приусадебном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участке</w:t>
            </w:r>
            <w:proofErr w:type="spellEnd"/>
          </w:p>
          <w:p w:rsidR="00854F13" w:rsidRDefault="00C92899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 xml:space="preserve">1. </w:t>
            </w:r>
            <w:r>
              <w:rPr>
                <w:rFonts w:cs="Times New Roman"/>
                <w:sz w:val="28"/>
                <w:szCs w:val="28"/>
                <w:lang w:val="ru-RU"/>
              </w:rPr>
              <w:t>Вскапывание огорода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854F13" w:rsidRDefault="00C92899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 xml:space="preserve">2. </w:t>
            </w:r>
            <w:r>
              <w:rPr>
                <w:rFonts w:cs="Times New Roman"/>
                <w:sz w:val="28"/>
                <w:szCs w:val="28"/>
                <w:lang w:val="ru-RU"/>
              </w:rPr>
              <w:t>Посев семян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854F13" w:rsidRDefault="00C92899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 xml:space="preserve">3. </w:t>
            </w:r>
            <w:r>
              <w:rPr>
                <w:rFonts w:cs="Times New Roman"/>
                <w:sz w:val="28"/>
                <w:szCs w:val="28"/>
                <w:lang w:val="ru-RU"/>
              </w:rPr>
              <w:t>Прополка огорода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854F13" w:rsidRDefault="00C92899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 xml:space="preserve">4. </w:t>
            </w:r>
            <w:r>
              <w:rPr>
                <w:rFonts w:cs="Times New Roman"/>
                <w:sz w:val="28"/>
                <w:szCs w:val="28"/>
                <w:lang w:val="ru-RU"/>
              </w:rPr>
              <w:t>Сбор овощей с огорода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854F13" w:rsidRDefault="00C92899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 xml:space="preserve">5. </w:t>
            </w:r>
            <w:r>
              <w:rPr>
                <w:rFonts w:cs="Times New Roman"/>
                <w:sz w:val="28"/>
                <w:szCs w:val="28"/>
                <w:lang w:val="ru-RU"/>
              </w:rPr>
              <w:t>Посадка рассады в грунт;</w:t>
            </w:r>
          </w:p>
          <w:p w:rsidR="00854F13" w:rsidRDefault="00C92899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6. Посадка картофеля;</w:t>
            </w:r>
          </w:p>
          <w:p w:rsidR="00854F13" w:rsidRDefault="00C92899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7. Услуги по консервированию овощей и фруктов;</w:t>
            </w:r>
          </w:p>
          <w:p w:rsidR="00854F13" w:rsidRDefault="00C92899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8. Сбор ягод на приусадебном участке.</w:t>
            </w:r>
          </w:p>
          <w:p w:rsidR="00854F13" w:rsidRDefault="00C92899">
            <w:pPr>
              <w:pStyle w:val="Standard"/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Услуги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по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сопровождению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доставке</w:t>
            </w:r>
            <w:proofErr w:type="spellEnd"/>
          </w:p>
          <w:p w:rsidR="00854F13" w:rsidRDefault="00C92899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 xml:space="preserve">1. </w:t>
            </w:r>
            <w:r>
              <w:rPr>
                <w:rFonts w:cs="Times New Roman"/>
                <w:sz w:val="28"/>
                <w:szCs w:val="28"/>
                <w:lang w:val="ru-RU"/>
              </w:rPr>
              <w:t>Доставка технических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средств реабилитации;</w:t>
            </w:r>
          </w:p>
          <w:p w:rsidR="00854F13" w:rsidRDefault="00C92899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Сопровождение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вне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дома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том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числе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врачу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  <w:p w:rsidR="00854F13" w:rsidRDefault="00C92899">
            <w:pPr>
              <w:pStyle w:val="Standard"/>
            </w:pP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VI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. Организация предоставления услуг иными организациями</w:t>
            </w:r>
          </w:p>
          <w:p w:rsidR="00854F13" w:rsidRDefault="00C92899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 Вызов врача на дом, запись на прием к врачу;</w:t>
            </w:r>
          </w:p>
          <w:p w:rsidR="00854F13" w:rsidRDefault="00C92899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2. Подписка на периодические издания;</w:t>
            </w:r>
          </w:p>
          <w:p w:rsidR="00854F13" w:rsidRDefault="00C92899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3. Содействие в организации ритуальных услу</w:t>
            </w:r>
            <w:r>
              <w:rPr>
                <w:rFonts w:cs="Times New Roman"/>
                <w:sz w:val="28"/>
                <w:szCs w:val="28"/>
                <w:lang w:val="ru-RU"/>
              </w:rPr>
              <w:t>г, оформление документов на погребение;</w:t>
            </w:r>
          </w:p>
          <w:p w:rsidR="00854F13" w:rsidRDefault="00C92899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4. Выписка рецептов у врача, доставка лекарств.</w:t>
            </w:r>
          </w:p>
          <w:p w:rsidR="00854F13" w:rsidRDefault="00C92899">
            <w:pPr>
              <w:pStyle w:val="Standard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854F13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13" w:rsidRDefault="00C92899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lastRenderedPageBreak/>
              <w:t>Полустационарная форма социального обслуживания</w:t>
            </w:r>
          </w:p>
        </w:tc>
        <w:tc>
          <w:tcPr>
            <w:tcW w:w="6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13" w:rsidRDefault="00C92899">
            <w:pPr>
              <w:pStyle w:val="TableContents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Социально-педагогические услуги</w:t>
            </w:r>
          </w:p>
          <w:p w:rsidR="00854F13" w:rsidRDefault="00C92899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 Социально-педагогическая коррекция, включая диагностику и консультирование.</w:t>
            </w:r>
          </w:p>
          <w:p w:rsidR="00854F13" w:rsidRDefault="00C92899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личности.</w:t>
            </w:r>
          </w:p>
          <w:p w:rsidR="00854F13" w:rsidRDefault="00C92899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 Организация  (праздники, экскурсии и другие культурны</w:t>
            </w:r>
            <w:r>
              <w:rPr>
                <w:sz w:val="28"/>
                <w:szCs w:val="28"/>
                <w:lang w:val="ru-RU"/>
              </w:rPr>
              <w:t>е мероприятия).</w:t>
            </w:r>
          </w:p>
          <w:p w:rsidR="00854F13" w:rsidRDefault="00C92899">
            <w:pPr>
              <w:pStyle w:val="TableContents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Социально-психологические услуги</w:t>
            </w:r>
          </w:p>
          <w:p w:rsidR="00854F13" w:rsidRDefault="00C92899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 социально-психологическое консультирование.</w:t>
            </w:r>
          </w:p>
          <w:p w:rsidR="00854F13" w:rsidRDefault="00C92899">
            <w:pPr>
              <w:pStyle w:val="TableContents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Социально-правовые услуги</w:t>
            </w:r>
          </w:p>
          <w:p w:rsidR="00854F13" w:rsidRDefault="00C92899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 Оказание помощи в оформлении и восстановлении документов получателей социальных услуг.</w:t>
            </w:r>
          </w:p>
          <w:p w:rsidR="00854F13" w:rsidRDefault="00C92899">
            <w:pPr>
              <w:pStyle w:val="TableContents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Услуги в целях повышения коммуникативного по</w:t>
            </w:r>
            <w:r>
              <w:rPr>
                <w:b/>
                <w:bCs/>
                <w:sz w:val="28"/>
                <w:szCs w:val="28"/>
                <w:lang w:val="ru-RU"/>
              </w:rPr>
              <w:t>тенциала получателей социальных услуг, имеющих ограничения жизнедеятельности, в том числе детей-инвалидов</w:t>
            </w:r>
          </w:p>
          <w:p w:rsidR="00854F13" w:rsidRDefault="00C92899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 Обучение инвалидов (детей-инвалидов) пользованию средствами ухода и техническими средствами реабилитации.</w:t>
            </w:r>
          </w:p>
          <w:p w:rsidR="00854F13" w:rsidRDefault="00C92899">
            <w:pPr>
              <w:pStyle w:val="TableContents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Срочные социальные услуги</w:t>
            </w:r>
          </w:p>
          <w:p w:rsidR="00854F13" w:rsidRDefault="00C92899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 Обеспечение </w:t>
            </w:r>
            <w:r>
              <w:rPr>
                <w:sz w:val="28"/>
                <w:szCs w:val="28"/>
                <w:lang w:val="ru-RU"/>
              </w:rPr>
              <w:t>одеждой, обувью и другими предметами первой необходимости.</w:t>
            </w:r>
          </w:p>
          <w:p w:rsidR="00854F13" w:rsidRDefault="00C92899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Содействие в получении временного жилого помещения.</w:t>
            </w:r>
          </w:p>
          <w:p w:rsidR="00854F13" w:rsidRDefault="00C92899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 Содействие в получении юридической помощи в целях защиты их прав и законных интересов получателей социальных услуг.</w:t>
            </w:r>
          </w:p>
          <w:p w:rsidR="00854F13" w:rsidRDefault="00C92899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 Содействие в получен</w:t>
            </w:r>
            <w:r>
              <w:rPr>
                <w:sz w:val="28"/>
                <w:szCs w:val="28"/>
                <w:lang w:val="ru-RU"/>
              </w:rPr>
              <w:t>ии экстренной психологической помощи с привлечением к этой работе психологов и священнослужителей.</w:t>
            </w:r>
          </w:p>
          <w:p w:rsidR="00854F13" w:rsidRDefault="00C92899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</w:p>
          <w:p w:rsidR="00854F13" w:rsidRDefault="00854F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</w:p>
          <w:p w:rsidR="00854F13" w:rsidRDefault="00C92899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Дополнительные платные социальные услуги, оказываемые ГАУ АО «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Тамбовский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 xml:space="preserve"> КЦСОН», в полустационарной форме</w:t>
            </w:r>
          </w:p>
          <w:p w:rsidR="00854F13" w:rsidRDefault="00854F13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854F13" w:rsidRDefault="00C92899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Социально-психологические услуги</w:t>
            </w:r>
          </w:p>
          <w:p w:rsidR="00854F13" w:rsidRDefault="00C92899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Психологич</w:t>
            </w:r>
            <w:r>
              <w:rPr>
                <w:rFonts w:cs="Times New Roman"/>
                <w:sz w:val="28"/>
                <w:szCs w:val="28"/>
              </w:rPr>
              <w:t>еская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диагностика</w:t>
            </w:r>
            <w:proofErr w:type="spellEnd"/>
            <w:r>
              <w:rPr>
                <w:rFonts w:cs="Times New Roman"/>
                <w:sz w:val="28"/>
                <w:szCs w:val="28"/>
              </w:rPr>
              <w:t>;</w:t>
            </w:r>
          </w:p>
          <w:p w:rsidR="00854F13" w:rsidRDefault="00C92899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Психологическая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коррекция</w:t>
            </w:r>
            <w:proofErr w:type="spellEnd"/>
            <w:r>
              <w:rPr>
                <w:rFonts w:cs="Times New Roman"/>
                <w:sz w:val="28"/>
                <w:szCs w:val="28"/>
              </w:rPr>
              <w:t>;</w:t>
            </w:r>
          </w:p>
          <w:p w:rsidR="00854F13" w:rsidRDefault="00C92899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Социально-педагогические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услуги</w:t>
            </w:r>
            <w:proofErr w:type="spellEnd"/>
          </w:p>
          <w:p w:rsidR="00854F13" w:rsidRDefault="00C92899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 Коррекционно-развивающая логопедическая помощь.</w:t>
            </w:r>
          </w:p>
          <w:p w:rsidR="00854F13" w:rsidRDefault="00C92899">
            <w:pPr>
              <w:pStyle w:val="Standard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Копи-услуги</w:t>
            </w:r>
          </w:p>
          <w:p w:rsidR="00854F13" w:rsidRDefault="00C92899">
            <w:pPr>
              <w:pStyle w:val="Standard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Услуга «Социальное такси»</w:t>
            </w:r>
          </w:p>
          <w:p w:rsidR="00854F13" w:rsidRDefault="00854F13">
            <w:pPr>
              <w:pStyle w:val="Standard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  <w:p w:rsidR="00854F13" w:rsidRDefault="00C92899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Дополнительные коммерческие услуги</w:t>
            </w:r>
          </w:p>
          <w:p w:rsidR="00854F13" w:rsidRDefault="00C92899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 Проведение мастер-классов.</w:t>
            </w:r>
          </w:p>
          <w:p w:rsidR="00854F13" w:rsidRDefault="00C92899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2. Поздравление с </w:t>
            </w:r>
            <w:r>
              <w:rPr>
                <w:rFonts w:cs="Times New Roman"/>
                <w:sz w:val="28"/>
                <w:szCs w:val="28"/>
                <w:lang w:val="ru-RU"/>
              </w:rPr>
              <w:t>днем рождения, новым годом.</w:t>
            </w:r>
          </w:p>
          <w:p w:rsidR="00854F13" w:rsidRDefault="00C92899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3. Копи-услуги.</w:t>
            </w:r>
          </w:p>
          <w:p w:rsidR="00854F13" w:rsidRDefault="00854F13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854F13" w:rsidRDefault="00854F13">
      <w:pPr>
        <w:pStyle w:val="Standard"/>
        <w:jc w:val="both"/>
        <w:rPr>
          <w:sz w:val="28"/>
          <w:szCs w:val="28"/>
          <w:lang w:val="ru-RU"/>
        </w:rPr>
      </w:pPr>
    </w:p>
    <w:p w:rsidR="00854F13" w:rsidRDefault="00C9289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</w:t>
      </w:r>
    </w:p>
    <w:p w:rsidR="00854F13" w:rsidRDefault="00C92899">
      <w:pPr>
        <w:pStyle w:val="Standard"/>
        <w:jc w:val="both"/>
      </w:pPr>
      <w:r>
        <w:rPr>
          <w:sz w:val="28"/>
          <w:szCs w:val="28"/>
          <w:lang w:val="ru-RU"/>
        </w:rPr>
        <w:t>ГАУ АО «Тамбовский КЦСОН»                                                           Н.А. Ющенко</w:t>
      </w:r>
    </w:p>
    <w:sectPr w:rsidR="00854F13">
      <w:pgSz w:w="11905" w:h="16837"/>
      <w:pgMar w:top="960" w:right="1134" w:bottom="89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2899">
      <w:r>
        <w:separator/>
      </w:r>
    </w:p>
  </w:endnote>
  <w:endnote w:type="continuationSeparator" w:id="0">
    <w:p w:rsidR="00000000" w:rsidRDefault="00C9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2899">
      <w:r>
        <w:rPr>
          <w:color w:val="000000"/>
        </w:rPr>
        <w:separator/>
      </w:r>
    </w:p>
  </w:footnote>
  <w:footnote w:type="continuationSeparator" w:id="0">
    <w:p w:rsidR="00000000" w:rsidRDefault="00C92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4F13"/>
    <w:rsid w:val="00854F13"/>
    <w:rsid w:val="00C9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head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">
    <w:name w:val="Body Text 2"/>
    <w:basedOn w:val="Standard"/>
    <w:pPr>
      <w:jc w:val="center"/>
    </w:pPr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head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">
    <w:name w:val="Body Text 2"/>
    <w:basedOn w:val="Standard"/>
    <w:pPr>
      <w:jc w:val="center"/>
    </w:pPr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2019-12-30T11:04:00Z</cp:lastPrinted>
  <dcterms:created xsi:type="dcterms:W3CDTF">2020-01-29T23:54:00Z</dcterms:created>
  <dcterms:modified xsi:type="dcterms:W3CDTF">2020-01-29T23:54:00Z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